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53" w:rsidRPr="00B27C7F" w:rsidRDefault="00AA5DE5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27C7F">
        <w:rPr>
          <w:rFonts w:ascii="Century Gothic" w:hAnsi="Century Gothic"/>
          <w:b/>
          <w:sz w:val="24"/>
          <w:szCs w:val="24"/>
        </w:rPr>
        <w:t xml:space="preserve">Stukje voor website over Leren </w:t>
      </w:r>
      <w:proofErr w:type="spellStart"/>
      <w:r w:rsidRPr="00B27C7F">
        <w:rPr>
          <w:rFonts w:ascii="Century Gothic" w:hAnsi="Century Gothic"/>
          <w:b/>
          <w:sz w:val="24"/>
          <w:szCs w:val="24"/>
        </w:rPr>
        <w:t>leren</w:t>
      </w:r>
      <w:proofErr w:type="spellEnd"/>
      <w:r w:rsidRPr="00B27C7F">
        <w:rPr>
          <w:rFonts w:ascii="Century Gothic" w:hAnsi="Century Gothic"/>
          <w:b/>
          <w:sz w:val="24"/>
          <w:szCs w:val="24"/>
        </w:rPr>
        <w:t xml:space="preserve"> en Sociaal gedrag.</w:t>
      </w:r>
    </w:p>
    <w:p w:rsidR="00AA5DE5" w:rsidRPr="00B27C7F" w:rsidRDefault="00AA5DE5">
      <w:pPr>
        <w:rPr>
          <w:rFonts w:ascii="Century Gothic" w:hAnsi="Century Gothic"/>
          <w:sz w:val="24"/>
          <w:szCs w:val="24"/>
        </w:rPr>
      </w:pPr>
      <w:r w:rsidRPr="00B27C7F">
        <w:rPr>
          <w:rFonts w:ascii="Century Gothic" w:hAnsi="Century Gothic"/>
          <w:sz w:val="24"/>
          <w:szCs w:val="24"/>
        </w:rPr>
        <w:t>Op De Piramide werken wij opbrengstgericht aan gedrag.</w:t>
      </w:r>
      <w:r w:rsidR="00E526E0">
        <w:rPr>
          <w:rFonts w:ascii="Century Gothic" w:hAnsi="Century Gothic"/>
          <w:sz w:val="24"/>
          <w:szCs w:val="24"/>
        </w:rPr>
        <w:t xml:space="preserve"> Wij vinden het als school belangrijk om preventief te werken aan gedrag</w:t>
      </w:r>
      <w:r w:rsidR="00A45134">
        <w:rPr>
          <w:rFonts w:ascii="Century Gothic" w:hAnsi="Century Gothic"/>
          <w:sz w:val="24"/>
          <w:szCs w:val="24"/>
        </w:rPr>
        <w:t>, zodat iedere leerling zich veilig kan voelen binnen de school</w:t>
      </w:r>
      <w:r w:rsidR="00E526E0">
        <w:rPr>
          <w:rFonts w:ascii="Century Gothic" w:hAnsi="Century Gothic"/>
          <w:sz w:val="24"/>
          <w:szCs w:val="24"/>
        </w:rPr>
        <w:t xml:space="preserve">. Onze taak is om kinderen </w:t>
      </w:r>
      <w:r w:rsidR="00A45134">
        <w:rPr>
          <w:rFonts w:ascii="Century Gothic" w:hAnsi="Century Gothic"/>
          <w:sz w:val="24"/>
          <w:szCs w:val="24"/>
        </w:rPr>
        <w:t xml:space="preserve">kennis op te laten doen en </w:t>
      </w:r>
      <w:r w:rsidR="00E526E0">
        <w:rPr>
          <w:rFonts w:ascii="Century Gothic" w:hAnsi="Century Gothic"/>
          <w:sz w:val="24"/>
          <w:szCs w:val="24"/>
        </w:rPr>
        <w:t>vaardigheden aan te leren, die zij nodig hebben om te kunnen leren en gebruiken in hun leven.</w:t>
      </w:r>
      <w:r w:rsidRPr="00B27C7F">
        <w:rPr>
          <w:rFonts w:ascii="Century Gothic" w:hAnsi="Century Gothic"/>
          <w:sz w:val="24"/>
          <w:szCs w:val="24"/>
        </w:rPr>
        <w:t xml:space="preserve"> De leerlijn Leren </w:t>
      </w:r>
      <w:proofErr w:type="spellStart"/>
      <w:r w:rsidRPr="00B27C7F">
        <w:rPr>
          <w:rFonts w:ascii="Century Gothic" w:hAnsi="Century Gothic"/>
          <w:sz w:val="24"/>
          <w:szCs w:val="24"/>
        </w:rPr>
        <w:t>leren</w:t>
      </w:r>
      <w:proofErr w:type="spellEnd"/>
      <w:r w:rsidRPr="00B27C7F">
        <w:rPr>
          <w:rFonts w:ascii="Century Gothic" w:hAnsi="Century Gothic"/>
          <w:sz w:val="24"/>
          <w:szCs w:val="24"/>
        </w:rPr>
        <w:t xml:space="preserve"> helpt ons om de juiste doelen aan te bieden, passend bij de leeftijd van de kinderen. Er wordt gewerkt aan taakaanpak, zelfstandig doorwerken, uitgestelde aandacht/hulp vragen, samenwerken en reflectie op werk. </w:t>
      </w:r>
      <w:r w:rsidR="00942F58">
        <w:rPr>
          <w:rFonts w:ascii="Century Gothic" w:hAnsi="Century Gothic"/>
          <w:sz w:val="24"/>
          <w:szCs w:val="24"/>
        </w:rPr>
        <w:t xml:space="preserve">Zo </w:t>
      </w:r>
      <w:r w:rsidRPr="00B27C7F">
        <w:rPr>
          <w:rFonts w:ascii="Century Gothic" w:hAnsi="Century Gothic"/>
          <w:sz w:val="24"/>
          <w:szCs w:val="24"/>
        </w:rPr>
        <w:t xml:space="preserve">werken we tijdens een rekenles bijvoorbeeld aan een doel van zelfstandig werken of taakaanpak. Daarnaast werken we aan </w:t>
      </w:r>
      <w:r w:rsidR="00E526E0">
        <w:rPr>
          <w:rFonts w:ascii="Century Gothic" w:hAnsi="Century Gothic"/>
          <w:sz w:val="24"/>
          <w:szCs w:val="24"/>
        </w:rPr>
        <w:t>s</w:t>
      </w:r>
      <w:r w:rsidRPr="00B27C7F">
        <w:rPr>
          <w:rFonts w:ascii="Century Gothic" w:hAnsi="Century Gothic"/>
          <w:sz w:val="24"/>
          <w:szCs w:val="24"/>
        </w:rPr>
        <w:t xml:space="preserve">ociaal gedrag. Hier valt jezelf presenteren, een keuze maken, opkomen voor jezelf, ervaringen delen, aardig doen en omgaan met ruzie bij. </w:t>
      </w:r>
      <w:r w:rsidR="00E526E0">
        <w:rPr>
          <w:rFonts w:ascii="Century Gothic" w:hAnsi="Century Gothic"/>
          <w:sz w:val="24"/>
          <w:szCs w:val="24"/>
        </w:rPr>
        <w:t xml:space="preserve">Naast de doelen van de leerlijn gebruiken wij de methode Leefstijl om dit sociale gedrag aan te leren. </w:t>
      </w:r>
      <w:r w:rsidRPr="00B27C7F">
        <w:rPr>
          <w:rFonts w:ascii="Century Gothic" w:hAnsi="Century Gothic"/>
          <w:sz w:val="24"/>
          <w:szCs w:val="24"/>
        </w:rPr>
        <w:t>We meten twee keer per</w:t>
      </w:r>
      <w:r w:rsidR="00E526E0">
        <w:rPr>
          <w:rFonts w:ascii="Century Gothic" w:hAnsi="Century Gothic"/>
          <w:sz w:val="24"/>
          <w:szCs w:val="24"/>
        </w:rPr>
        <w:t xml:space="preserve"> jaar hoe kinderen zich </w:t>
      </w:r>
      <w:r w:rsidRPr="00B27C7F">
        <w:rPr>
          <w:rFonts w:ascii="Century Gothic" w:hAnsi="Century Gothic"/>
          <w:sz w:val="24"/>
          <w:szCs w:val="24"/>
        </w:rPr>
        <w:t>ontwikkelen</w:t>
      </w:r>
      <w:r w:rsidR="00E526E0">
        <w:rPr>
          <w:rFonts w:ascii="Century Gothic" w:hAnsi="Century Gothic"/>
          <w:sz w:val="24"/>
          <w:szCs w:val="24"/>
        </w:rPr>
        <w:t xml:space="preserve"> op het gebied van gedrag</w:t>
      </w:r>
      <w:r w:rsidRPr="00B27C7F">
        <w:rPr>
          <w:rFonts w:ascii="Century Gothic" w:hAnsi="Century Gothic"/>
          <w:sz w:val="24"/>
          <w:szCs w:val="24"/>
        </w:rPr>
        <w:t xml:space="preserve"> en wat er nodig is voor de volgende stap. </w:t>
      </w:r>
    </w:p>
    <w:sectPr w:rsidR="00AA5DE5" w:rsidRPr="00B2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E5"/>
    <w:rsid w:val="002F4A53"/>
    <w:rsid w:val="00726F95"/>
    <w:rsid w:val="00797284"/>
    <w:rsid w:val="00942F58"/>
    <w:rsid w:val="00A45134"/>
    <w:rsid w:val="00AA5DE5"/>
    <w:rsid w:val="00B27C7F"/>
    <w:rsid w:val="00D25E69"/>
    <w:rsid w:val="00E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2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2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DBDBC0F8.dotm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Peters</dc:creator>
  <cp:lastModifiedBy>Patricia van Kuyk</cp:lastModifiedBy>
  <cp:revision>2</cp:revision>
  <dcterms:created xsi:type="dcterms:W3CDTF">2018-11-16T09:11:00Z</dcterms:created>
  <dcterms:modified xsi:type="dcterms:W3CDTF">2018-11-16T09:11:00Z</dcterms:modified>
</cp:coreProperties>
</file>